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FE7D" w14:textId="3FA99517" w:rsidR="00334440" w:rsidRPr="00334440" w:rsidRDefault="00334440" w:rsidP="00334440">
      <w:pPr>
        <w:pStyle w:val="NoSpacing"/>
        <w:rPr>
          <w:b/>
          <w:bCs/>
          <w:color w:val="365F91" w:themeColor="accent1" w:themeShade="BF"/>
          <w:sz w:val="40"/>
          <w:szCs w:val="40"/>
        </w:rPr>
      </w:pPr>
      <w:r w:rsidRPr="00334440">
        <w:rPr>
          <w:b/>
          <w:bCs/>
          <w:color w:val="365F91" w:themeColor="accent1" w:themeShade="BF"/>
          <w:sz w:val="40"/>
          <w:szCs w:val="40"/>
        </w:rPr>
        <w:t>Press release</w:t>
      </w:r>
    </w:p>
    <w:p w14:paraId="7D53D3FA" w14:textId="77777777" w:rsidR="00334440" w:rsidRDefault="00334440" w:rsidP="00334440">
      <w:pPr>
        <w:pStyle w:val="NoSpacing"/>
      </w:pPr>
    </w:p>
    <w:p w14:paraId="13F82478" w14:textId="52A0B6B9" w:rsidR="00334440" w:rsidRDefault="00334440" w:rsidP="00334440">
      <w:pPr>
        <w:pStyle w:val="NoSpacing"/>
      </w:pPr>
      <w:r>
        <w:t>Date</w:t>
      </w:r>
      <w:r w:rsidR="00DC226A">
        <w:t xml:space="preserve">: </w:t>
      </w:r>
      <w:r w:rsidR="007A1014">
        <w:t>1 February 2024</w:t>
      </w:r>
    </w:p>
    <w:p w14:paraId="319BD2CE" w14:textId="77777777" w:rsidR="00334440" w:rsidRDefault="00334440" w:rsidP="00334440">
      <w:pPr>
        <w:pStyle w:val="NoSpacing"/>
      </w:pPr>
    </w:p>
    <w:p w14:paraId="4E89D75B" w14:textId="77777777" w:rsidR="00334440" w:rsidRDefault="00334440" w:rsidP="00334440">
      <w:pPr>
        <w:pStyle w:val="NoSpacing"/>
        <w:jc w:val="center"/>
        <w:rPr>
          <w:b/>
          <w:bCs/>
          <w:color w:val="365F91" w:themeColor="accent1" w:themeShade="BF"/>
          <w:sz w:val="32"/>
          <w:szCs w:val="32"/>
        </w:rPr>
      </w:pPr>
    </w:p>
    <w:p w14:paraId="3BC60639" w14:textId="77777777" w:rsidR="00334440" w:rsidRDefault="00334440" w:rsidP="00334440">
      <w:pPr>
        <w:pStyle w:val="NoSpacing"/>
        <w:jc w:val="center"/>
        <w:rPr>
          <w:b/>
          <w:bCs/>
          <w:color w:val="365F91" w:themeColor="accent1" w:themeShade="BF"/>
          <w:sz w:val="32"/>
          <w:szCs w:val="32"/>
        </w:rPr>
      </w:pPr>
    </w:p>
    <w:p w14:paraId="0E465EC5" w14:textId="77777777" w:rsidR="006E2F55" w:rsidRDefault="006E2F55" w:rsidP="00334440">
      <w:pPr>
        <w:pStyle w:val="NoSpacing"/>
        <w:jc w:val="center"/>
        <w:rPr>
          <w:b/>
          <w:bCs/>
          <w:color w:val="365F91" w:themeColor="accent1" w:themeShade="BF"/>
          <w:sz w:val="32"/>
          <w:szCs w:val="32"/>
        </w:rPr>
      </w:pPr>
    </w:p>
    <w:p w14:paraId="41F3000D" w14:textId="36E99518" w:rsidR="00334440" w:rsidRPr="001B1B1C" w:rsidRDefault="00334440" w:rsidP="00334440">
      <w:pPr>
        <w:pStyle w:val="NoSpacing"/>
        <w:jc w:val="center"/>
        <w:rPr>
          <w:b/>
          <w:bCs/>
          <w:color w:val="365F91" w:themeColor="accent1" w:themeShade="BF"/>
          <w:sz w:val="32"/>
          <w:szCs w:val="32"/>
        </w:rPr>
      </w:pPr>
      <w:r w:rsidRPr="001B1B1C">
        <w:rPr>
          <w:b/>
          <w:bCs/>
          <w:color w:val="365F91" w:themeColor="accent1" w:themeShade="BF"/>
          <w:sz w:val="32"/>
          <w:szCs w:val="32"/>
        </w:rPr>
        <w:t xml:space="preserve">Two new trustees appointed to medical </w:t>
      </w:r>
      <w:proofErr w:type="gramStart"/>
      <w:r w:rsidRPr="001B1B1C">
        <w:rPr>
          <w:b/>
          <w:bCs/>
          <w:color w:val="365F91" w:themeColor="accent1" w:themeShade="BF"/>
          <w:sz w:val="32"/>
          <w:szCs w:val="32"/>
        </w:rPr>
        <w:t>charity</w:t>
      </w:r>
      <w:proofErr w:type="gramEnd"/>
    </w:p>
    <w:p w14:paraId="2255DD0C" w14:textId="77777777" w:rsidR="00334440" w:rsidRDefault="00334440" w:rsidP="00334440">
      <w:pPr>
        <w:pStyle w:val="NoSpacing"/>
      </w:pPr>
    </w:p>
    <w:p w14:paraId="530DE588" w14:textId="77777777" w:rsidR="00334440" w:rsidRDefault="00334440" w:rsidP="00334440">
      <w:pPr>
        <w:pStyle w:val="NoSpacing"/>
      </w:pPr>
      <w:r>
        <w:t>A leading medical training charity based in Greater Manchester has appointed two new trustees to their Board of Trustees.</w:t>
      </w:r>
    </w:p>
    <w:p w14:paraId="572B79E2" w14:textId="77777777" w:rsidR="00334440" w:rsidRDefault="00334440" w:rsidP="00334440">
      <w:pPr>
        <w:pStyle w:val="NoSpacing"/>
      </w:pPr>
    </w:p>
    <w:p w14:paraId="39EFA706" w14:textId="5AF2E563" w:rsidR="00334440" w:rsidRDefault="00334440" w:rsidP="00334440">
      <w:pPr>
        <w:pStyle w:val="NoSpacing"/>
      </w:pPr>
      <w:r>
        <w:t xml:space="preserve">Stephanie Smith and Anthony Gleeson have officially taken up their positions </w:t>
      </w:r>
      <w:r w:rsidR="00FD5093">
        <w:t xml:space="preserve">as Trustees </w:t>
      </w:r>
      <w:r>
        <w:t>on 12 October 2023.</w:t>
      </w:r>
    </w:p>
    <w:p w14:paraId="39E75571" w14:textId="77777777" w:rsidR="00334440" w:rsidRDefault="00334440" w:rsidP="00334440">
      <w:pPr>
        <w:pStyle w:val="NoSpacing"/>
      </w:pPr>
    </w:p>
    <w:p w14:paraId="7AC595BB" w14:textId="50E3A479" w:rsidR="00334440" w:rsidRDefault="00334440" w:rsidP="00334440">
      <w:pPr>
        <w:pStyle w:val="NoSpacing"/>
      </w:pPr>
      <w:r>
        <w:t xml:space="preserve">Stephanie has been the working group chair </w:t>
      </w:r>
      <w:r w:rsidR="00D804E4">
        <w:t xml:space="preserve">of the </w:t>
      </w:r>
      <w:r>
        <w:t xml:space="preserve">Advanced Paediatric Life Support (APLS) </w:t>
      </w:r>
      <w:r w:rsidR="00D804E4">
        <w:t xml:space="preserve">working group </w:t>
      </w:r>
      <w:r>
        <w:t>since 2018 and has</w:t>
      </w:r>
      <w:r w:rsidR="002663DB">
        <w:t xml:space="preserve"> been involved with ALSG as an instructor and working group member for many years pr</w:t>
      </w:r>
      <w:r w:rsidR="00E1790A">
        <w:t xml:space="preserve">ior to this. More recently, Stephanie has </w:t>
      </w:r>
      <w:r w:rsidR="00E02C28">
        <w:t>led</w:t>
      </w:r>
      <w:r w:rsidR="00F160F0">
        <w:t xml:space="preserve"> the </w:t>
      </w:r>
      <w:r w:rsidR="00E1790A">
        <w:t xml:space="preserve">development of </w:t>
      </w:r>
      <w:r w:rsidR="005C5E23">
        <w:t>7</w:t>
      </w:r>
      <w:r w:rsidR="005C5E23" w:rsidRPr="00B65B60">
        <w:rPr>
          <w:vertAlign w:val="superscript"/>
        </w:rPr>
        <w:t>th</w:t>
      </w:r>
      <w:r w:rsidR="005C5E23">
        <w:t xml:space="preserve"> edition APLS which was launched in November, coinciding with its 30 years anniversary.</w:t>
      </w:r>
    </w:p>
    <w:p w14:paraId="090E244B" w14:textId="77777777" w:rsidR="00334440" w:rsidRDefault="00334440" w:rsidP="00334440">
      <w:pPr>
        <w:pStyle w:val="NoSpacing"/>
      </w:pPr>
    </w:p>
    <w:p w14:paraId="7E93005F" w14:textId="3677BA20" w:rsidR="00334440" w:rsidRDefault="00334440" w:rsidP="00334440">
      <w:pPr>
        <w:pStyle w:val="NoSpacing"/>
      </w:pPr>
      <w:r>
        <w:t>Anthony Gleeson, a consultant in emergency medicine, has been chair of the Major Incident Medical Management (MIMMS) working group since February 2021 at ALSG</w:t>
      </w:r>
      <w:r w:rsidR="005A1566">
        <w:t>,</w:t>
      </w:r>
      <w:r>
        <w:t xml:space="preserve"> and has overseen the development of the fourth edition which launched </w:t>
      </w:r>
      <w:r w:rsidR="005A1566">
        <w:t>last</w:t>
      </w:r>
      <w:r>
        <w:t xml:space="preserve"> year</w:t>
      </w:r>
      <w:r w:rsidR="005A1566">
        <w:t xml:space="preserve">. Like Stephanie, Tony has been involved with ALSG as an instructor and working group </w:t>
      </w:r>
      <w:r w:rsidR="00542701">
        <w:t xml:space="preserve">member </w:t>
      </w:r>
      <w:r w:rsidR="005A1566">
        <w:t>for many years prior to taking on th</w:t>
      </w:r>
      <w:r w:rsidR="00542701">
        <w:t>e</w:t>
      </w:r>
      <w:r w:rsidR="005A1566">
        <w:t xml:space="preserve"> role of working</w:t>
      </w:r>
      <w:r w:rsidR="00542701">
        <w:t xml:space="preserve"> </w:t>
      </w:r>
      <w:r w:rsidR="005A1566">
        <w:t xml:space="preserve">group </w:t>
      </w:r>
      <w:r w:rsidR="00E1742C">
        <w:t>chair and</w:t>
      </w:r>
      <w:r w:rsidR="005A1566">
        <w:t xml:space="preserve"> has contributed </w:t>
      </w:r>
      <w:r w:rsidR="007F3189">
        <w:t xml:space="preserve">hugely </w:t>
      </w:r>
      <w:r w:rsidR="005A1566">
        <w:t xml:space="preserve">to the </w:t>
      </w:r>
      <w:r w:rsidR="007F3189">
        <w:t xml:space="preserve">mission of ALSG to </w:t>
      </w:r>
      <w:r w:rsidR="005A1566">
        <w:t>improv</w:t>
      </w:r>
      <w:r w:rsidR="007F3189">
        <w:t>e</w:t>
      </w:r>
      <w:r w:rsidR="005A1566">
        <w:t xml:space="preserve"> patient outcomes and sav</w:t>
      </w:r>
      <w:r w:rsidR="007F3189">
        <w:t>e</w:t>
      </w:r>
      <w:r w:rsidR="005A1566">
        <w:t xml:space="preserve"> lives through training. </w:t>
      </w:r>
    </w:p>
    <w:p w14:paraId="68824661" w14:textId="77777777" w:rsidR="00334440" w:rsidRDefault="00334440" w:rsidP="00334440">
      <w:pPr>
        <w:pStyle w:val="NoSpacing"/>
      </w:pPr>
    </w:p>
    <w:p w14:paraId="68D2D978" w14:textId="3A20621B" w:rsidR="00334440" w:rsidRDefault="00334440" w:rsidP="00334440">
      <w:pPr>
        <w:pStyle w:val="NoSpacing"/>
      </w:pPr>
      <w:r>
        <w:t xml:space="preserve">ALSG’s CEO, Sinead Kay, said: “Anthony and Stephanie know ALSG extremely well, having been part of their respective working groups for many years.  </w:t>
      </w:r>
      <w:r w:rsidR="008A072D">
        <w:t xml:space="preserve">As well as </w:t>
      </w:r>
      <w:r w:rsidR="006C47F2">
        <w:t>having great</w:t>
      </w:r>
      <w:r w:rsidR="00402A9B">
        <w:t xml:space="preserve"> </w:t>
      </w:r>
      <w:r>
        <w:t xml:space="preserve">experience in their </w:t>
      </w:r>
      <w:r w:rsidR="008A072D">
        <w:t>specialties</w:t>
      </w:r>
      <w:r>
        <w:t xml:space="preserve">, </w:t>
      </w:r>
      <w:r w:rsidR="008A072D">
        <w:t xml:space="preserve">they are </w:t>
      </w:r>
      <w:r w:rsidR="003C5059">
        <w:t xml:space="preserve">fantastic team players who have the ethos of ALSG </w:t>
      </w:r>
      <w:r w:rsidR="006C47F2">
        <w:t>at their core.</w:t>
      </w:r>
      <w:r>
        <w:t xml:space="preserve">  </w:t>
      </w:r>
    </w:p>
    <w:p w14:paraId="7BEDAF73" w14:textId="77777777" w:rsidR="00334440" w:rsidRDefault="00334440" w:rsidP="00334440">
      <w:pPr>
        <w:pStyle w:val="NoSpacing"/>
      </w:pPr>
    </w:p>
    <w:p w14:paraId="6870CD54" w14:textId="00D1ED11" w:rsidR="00334440" w:rsidRDefault="00334440" w:rsidP="00334440">
      <w:pPr>
        <w:pStyle w:val="NoSpacing"/>
      </w:pPr>
      <w:r>
        <w:t xml:space="preserve">“Anthony will continue to </w:t>
      </w:r>
      <w:r w:rsidR="007777B9">
        <w:t>lead</w:t>
      </w:r>
      <w:r>
        <w:t xml:space="preserve"> on MIMMS and Stephanie with </w:t>
      </w:r>
      <w:r w:rsidR="007777B9">
        <w:t>APLS</w:t>
      </w:r>
      <w:r>
        <w:t xml:space="preserve">, with both advising the board on direction, </w:t>
      </w:r>
      <w:proofErr w:type="gramStart"/>
      <w:r>
        <w:t>strategy</w:t>
      </w:r>
      <w:proofErr w:type="gramEnd"/>
      <w:r>
        <w:t xml:space="preserve"> and </w:t>
      </w:r>
      <w:r w:rsidR="005D2168">
        <w:t xml:space="preserve">the </w:t>
      </w:r>
      <w:r>
        <w:t xml:space="preserve">future </w:t>
      </w:r>
      <w:r w:rsidR="005D2168">
        <w:t xml:space="preserve">of </w:t>
      </w:r>
      <w:r>
        <w:t xml:space="preserve">training and </w:t>
      </w:r>
      <w:r w:rsidR="005D2168">
        <w:t>how it is delivered.</w:t>
      </w:r>
      <w:r>
        <w:t xml:space="preserve">  I’m pleased they’re joining the board of Trustees.”</w:t>
      </w:r>
    </w:p>
    <w:p w14:paraId="4A8207C6" w14:textId="77777777" w:rsidR="00334440" w:rsidRDefault="00334440" w:rsidP="00334440">
      <w:pPr>
        <w:pStyle w:val="NoSpacing"/>
      </w:pPr>
    </w:p>
    <w:p w14:paraId="79712539" w14:textId="77777777" w:rsidR="00334440" w:rsidRPr="001B1B1C" w:rsidRDefault="00334440" w:rsidP="00334440">
      <w:pPr>
        <w:pStyle w:val="NoSpacing"/>
        <w:rPr>
          <w:b/>
          <w:bCs/>
        </w:rPr>
      </w:pPr>
      <w:r w:rsidRPr="001B1B1C">
        <w:rPr>
          <w:b/>
          <w:bCs/>
        </w:rPr>
        <w:t>Ends</w:t>
      </w:r>
    </w:p>
    <w:p w14:paraId="04ADE3F0" w14:textId="77777777" w:rsidR="00334440" w:rsidRPr="001B1B1C" w:rsidRDefault="00334440" w:rsidP="00334440">
      <w:pPr>
        <w:pStyle w:val="NoSpacing"/>
        <w:rPr>
          <w:b/>
          <w:bCs/>
        </w:rPr>
      </w:pPr>
    </w:p>
    <w:p w14:paraId="1E0E14C7" w14:textId="77777777" w:rsidR="00334440" w:rsidRDefault="00334440" w:rsidP="00334440">
      <w:pPr>
        <w:pStyle w:val="NoSpacing"/>
      </w:pPr>
      <w:r>
        <w:t>For further information contact:</w:t>
      </w:r>
    </w:p>
    <w:p w14:paraId="1D3FDEAD" w14:textId="77777777" w:rsidR="00334440" w:rsidRDefault="006E2F55" w:rsidP="00334440">
      <w:pPr>
        <w:pStyle w:val="NoSpacing"/>
      </w:pPr>
      <w:hyperlink r:id="rId10" w:history="1">
        <w:r w:rsidR="00334440" w:rsidRPr="00701C71">
          <w:rPr>
            <w:rStyle w:val="Hyperlink"/>
          </w:rPr>
          <w:t>ibulloch@alsg.org</w:t>
        </w:r>
      </w:hyperlink>
    </w:p>
    <w:p w14:paraId="364E5828" w14:textId="77777777" w:rsidR="00334440" w:rsidRDefault="006E2F55" w:rsidP="00334440">
      <w:pPr>
        <w:pStyle w:val="NoSpacing"/>
      </w:pPr>
      <w:hyperlink r:id="rId11" w:history="1">
        <w:r w:rsidR="00334440" w:rsidRPr="00701C71">
          <w:rPr>
            <w:rStyle w:val="Hyperlink"/>
          </w:rPr>
          <w:t>www.alsg.org</w:t>
        </w:r>
      </w:hyperlink>
      <w:r w:rsidR="00334440">
        <w:t xml:space="preserve"> </w:t>
      </w:r>
    </w:p>
    <w:p w14:paraId="1B73D713" w14:textId="77777777" w:rsidR="00F368F7" w:rsidRPr="004E08E3" w:rsidRDefault="00F368F7" w:rsidP="004E08E3"/>
    <w:sectPr w:rsidR="00F368F7" w:rsidRPr="004E08E3" w:rsidSect="0033444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567" w:bottom="14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6D7A" w14:textId="77777777" w:rsidR="00334440" w:rsidRDefault="00334440" w:rsidP="00300133">
      <w:r>
        <w:separator/>
      </w:r>
    </w:p>
  </w:endnote>
  <w:endnote w:type="continuationSeparator" w:id="0">
    <w:p w14:paraId="55B95BAE" w14:textId="77777777" w:rsidR="00334440" w:rsidRDefault="00334440" w:rsidP="0030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7316" w14:textId="77777777" w:rsidR="00D0206B" w:rsidRPr="00B8469B" w:rsidRDefault="00F753D5" w:rsidP="00C021E0">
    <w:pPr>
      <w:pStyle w:val="Footer"/>
      <w:tabs>
        <w:tab w:val="clear" w:pos="4513"/>
        <w:tab w:val="clear" w:pos="9026"/>
      </w:tabs>
      <w:rPr>
        <w:szCs w:val="16"/>
      </w:rPr>
    </w:pPr>
    <w:r>
      <w:rPr>
        <w:noProof/>
        <w:szCs w:val="16"/>
        <w:lang w:eastAsia="en-GB"/>
      </w:rPr>
      <w:drawing>
        <wp:anchor distT="0" distB="0" distL="114300" distR="114300" simplePos="0" relativeHeight="251658752" behindDoc="1" locked="0" layoutInCell="0" allowOverlap="0" wp14:anchorId="5BA432E2" wp14:editId="4540DE92">
          <wp:simplePos x="0" y="0"/>
          <wp:positionH relativeFrom="page">
            <wp:posOffset>-582930</wp:posOffset>
          </wp:positionH>
          <wp:positionV relativeFrom="paragraph">
            <wp:posOffset>-2464435</wp:posOffset>
          </wp:positionV>
          <wp:extent cx="9071610" cy="3131820"/>
          <wp:effectExtent l="0" t="0" r="0" b="0"/>
          <wp:wrapNone/>
          <wp:docPr id="6" name="Picture 1" descr="F:\Data\P&amp;D\Marketing\New corporate image brief\Shoot The Moon designs received\ALSG - masters - Supplied 29_11\ALSG Logos\RGB\ALSG-Heartbe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ata\P&amp;D\Marketing\New corporate image brief\Shoot The Moon designs received\ALSG - masters - Supplied 29_11\ALSG Logos\RGB\ALSG-Heartbe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1610" cy="313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6B">
      <w:rPr>
        <w:szCs w:val="16"/>
      </w:rPr>
      <w:fldChar w:fldCharType="begin"/>
    </w:r>
    <w:r w:rsidR="00D0206B">
      <w:rPr>
        <w:szCs w:val="16"/>
      </w:rPr>
      <w:instrText xml:space="preserve"> FILENAME  \* Lower \p  \* MERGEFORMAT </w:instrText>
    </w:r>
    <w:r w:rsidR="00D0206B">
      <w:rPr>
        <w:szCs w:val="16"/>
      </w:rPr>
      <w:fldChar w:fldCharType="separate"/>
    </w:r>
    <w:r w:rsidR="00334440">
      <w:rPr>
        <w:noProof/>
        <w:szCs w:val="16"/>
      </w:rPr>
      <w:t>document1</w:t>
    </w:r>
    <w:r w:rsidR="00D0206B">
      <w:rPr>
        <w:szCs w:val="16"/>
      </w:rPr>
      <w:fldChar w:fldCharType="end"/>
    </w:r>
  </w:p>
  <w:p w14:paraId="7656F332" w14:textId="77777777" w:rsidR="00D0206B" w:rsidRDefault="00D0206B" w:rsidP="007D07EC">
    <w:pPr>
      <w:pStyle w:val="Footer"/>
      <w:tabs>
        <w:tab w:val="clear" w:pos="4513"/>
        <w:tab w:val="clear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5350" w14:textId="77777777" w:rsidR="00D0206B" w:rsidRPr="00B8469B" w:rsidRDefault="006E2F55" w:rsidP="00855B0A">
    <w:pPr>
      <w:pStyle w:val="Footer"/>
      <w:tabs>
        <w:tab w:val="clear" w:pos="4513"/>
        <w:tab w:val="clear" w:pos="9026"/>
      </w:tabs>
      <w:rPr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334440">
      <w:rPr>
        <w:noProof/>
      </w:rPr>
      <w:t>Document1</w:t>
    </w:r>
    <w:r>
      <w:rPr>
        <w:noProof/>
      </w:rPr>
      <w:fldChar w:fldCharType="end"/>
    </w:r>
    <w:r w:rsidR="00D0206B">
      <w:tab/>
    </w:r>
  </w:p>
  <w:p w14:paraId="5E7FF5A8" w14:textId="77777777" w:rsidR="00D0206B" w:rsidRDefault="00D0206B" w:rsidP="00855B0A">
    <w:pPr>
      <w:pStyle w:val="Footer"/>
      <w:tabs>
        <w:tab w:val="clear" w:pos="4513"/>
        <w:tab w:val="clear" w:pos="9026"/>
        <w:tab w:val="left" w:pos="80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F24F" w14:textId="77777777" w:rsidR="00334440" w:rsidRDefault="00334440" w:rsidP="00300133">
      <w:r>
        <w:separator/>
      </w:r>
    </w:p>
  </w:footnote>
  <w:footnote w:type="continuationSeparator" w:id="0">
    <w:p w14:paraId="4C1E4966" w14:textId="77777777" w:rsidR="00334440" w:rsidRDefault="00334440" w:rsidP="0030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6FBB" w14:textId="77777777" w:rsidR="00D0206B" w:rsidRDefault="00D0206B">
    <w:pPr>
      <w:pStyle w:val="Header"/>
    </w:pPr>
  </w:p>
  <w:p w14:paraId="5699365E" w14:textId="77777777" w:rsidR="00D0206B" w:rsidRDefault="00D02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E9E4" w14:textId="77777777" w:rsidR="00D0206B" w:rsidRDefault="00F753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64A7520A" wp14:editId="02034305">
          <wp:simplePos x="0" y="0"/>
          <wp:positionH relativeFrom="column">
            <wp:posOffset>5358765</wp:posOffset>
          </wp:positionH>
          <wp:positionV relativeFrom="paragraph">
            <wp:posOffset>-175895</wp:posOffset>
          </wp:positionV>
          <wp:extent cx="1550670" cy="754380"/>
          <wp:effectExtent l="0" t="0" r="0" b="7620"/>
          <wp:wrapNone/>
          <wp:docPr id="3" name="Picture 2" descr="F:\Data\P&amp;D\Marketing\New corporate image brief\Shoot The Moon designs received\ALSG - masters - Supplied 29_11\ALSG Logos\RGB\ALSG_Master_BLU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ata\P&amp;D\Marketing\New corporate image brief\Shoot The Moon designs received\ALSG - masters - Supplied 29_11\ALSG Logos\RGB\ALSG_Master_BLU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4A0D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D46832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E4A676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2C7AEC"/>
    <w:multiLevelType w:val="hybridMultilevel"/>
    <w:tmpl w:val="269812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7DA2"/>
    <w:multiLevelType w:val="hybridMultilevel"/>
    <w:tmpl w:val="0A104E2C"/>
    <w:lvl w:ilvl="0" w:tplc="3FD8B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70C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7D7C"/>
    <w:multiLevelType w:val="hybridMultilevel"/>
    <w:tmpl w:val="9DA07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056F2"/>
    <w:multiLevelType w:val="hybridMultilevel"/>
    <w:tmpl w:val="7ADCC9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26EFC"/>
    <w:multiLevelType w:val="hybridMultilevel"/>
    <w:tmpl w:val="58B8FBC2"/>
    <w:lvl w:ilvl="0" w:tplc="6C64B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6C64B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 w:tplc="6488175A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75B5E67"/>
    <w:multiLevelType w:val="hybridMultilevel"/>
    <w:tmpl w:val="D1B6BF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D41FB"/>
    <w:multiLevelType w:val="hybridMultilevel"/>
    <w:tmpl w:val="FA3C64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80CCC"/>
    <w:multiLevelType w:val="hybridMultilevel"/>
    <w:tmpl w:val="0E8C50AE"/>
    <w:lvl w:ilvl="0" w:tplc="992A8C5C">
      <w:start w:val="1"/>
      <w:numFmt w:val="decimal"/>
      <w:pStyle w:val="ALSGBullet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2033C"/>
    <w:multiLevelType w:val="singleLevel"/>
    <w:tmpl w:val="0C090017"/>
    <w:lvl w:ilvl="0">
      <w:start w:val="1"/>
      <w:numFmt w:val="lowerLetter"/>
      <w:pStyle w:val="ALSGnumberlis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7475F2"/>
    <w:multiLevelType w:val="hybridMultilevel"/>
    <w:tmpl w:val="1144B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5079F"/>
    <w:multiLevelType w:val="hybridMultilevel"/>
    <w:tmpl w:val="2A741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A5DCB"/>
    <w:multiLevelType w:val="hybridMultilevel"/>
    <w:tmpl w:val="12280C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067174">
    <w:abstractNumId w:val="2"/>
  </w:num>
  <w:num w:numId="2" w16cid:durableId="498424851">
    <w:abstractNumId w:val="2"/>
  </w:num>
  <w:num w:numId="3" w16cid:durableId="630325848">
    <w:abstractNumId w:val="1"/>
  </w:num>
  <w:num w:numId="4" w16cid:durableId="1871675131">
    <w:abstractNumId w:val="1"/>
  </w:num>
  <w:num w:numId="5" w16cid:durableId="575476941">
    <w:abstractNumId w:val="0"/>
  </w:num>
  <w:num w:numId="6" w16cid:durableId="1092045762">
    <w:abstractNumId w:val="2"/>
  </w:num>
  <w:num w:numId="7" w16cid:durableId="1374769905">
    <w:abstractNumId w:val="1"/>
  </w:num>
  <w:num w:numId="8" w16cid:durableId="1742411211">
    <w:abstractNumId w:val="2"/>
  </w:num>
  <w:num w:numId="9" w16cid:durableId="1192953672">
    <w:abstractNumId w:val="1"/>
  </w:num>
  <w:num w:numId="10" w16cid:durableId="1839996618">
    <w:abstractNumId w:val="2"/>
  </w:num>
  <w:num w:numId="11" w16cid:durableId="534271724">
    <w:abstractNumId w:val="1"/>
  </w:num>
  <w:num w:numId="12" w16cid:durableId="813256956">
    <w:abstractNumId w:val="2"/>
  </w:num>
  <w:num w:numId="13" w16cid:durableId="780496730">
    <w:abstractNumId w:val="1"/>
  </w:num>
  <w:num w:numId="14" w16cid:durableId="756634886">
    <w:abstractNumId w:val="2"/>
  </w:num>
  <w:num w:numId="15" w16cid:durableId="1188834035">
    <w:abstractNumId w:val="1"/>
  </w:num>
  <w:num w:numId="16" w16cid:durableId="865484752">
    <w:abstractNumId w:val="4"/>
  </w:num>
  <w:num w:numId="17" w16cid:durableId="932595535">
    <w:abstractNumId w:val="10"/>
  </w:num>
  <w:num w:numId="18" w16cid:durableId="1887909062">
    <w:abstractNumId w:val="2"/>
  </w:num>
  <w:num w:numId="19" w16cid:durableId="637682966">
    <w:abstractNumId w:val="1"/>
  </w:num>
  <w:num w:numId="20" w16cid:durableId="603416604">
    <w:abstractNumId w:val="4"/>
  </w:num>
  <w:num w:numId="21" w16cid:durableId="565263915">
    <w:abstractNumId w:val="10"/>
  </w:num>
  <w:num w:numId="22" w16cid:durableId="521936167">
    <w:abstractNumId w:val="2"/>
  </w:num>
  <w:num w:numId="23" w16cid:durableId="1685474913">
    <w:abstractNumId w:val="1"/>
  </w:num>
  <w:num w:numId="24" w16cid:durableId="1156189942">
    <w:abstractNumId w:val="4"/>
  </w:num>
  <w:num w:numId="25" w16cid:durableId="975724875">
    <w:abstractNumId w:val="10"/>
  </w:num>
  <w:num w:numId="26" w16cid:durableId="2049716552">
    <w:abstractNumId w:val="11"/>
  </w:num>
  <w:num w:numId="27" w16cid:durableId="1003313215">
    <w:abstractNumId w:val="7"/>
  </w:num>
  <w:num w:numId="28" w16cid:durableId="1893155592">
    <w:abstractNumId w:val="2"/>
  </w:num>
  <w:num w:numId="29" w16cid:durableId="1964119512">
    <w:abstractNumId w:val="1"/>
  </w:num>
  <w:num w:numId="30" w16cid:durableId="1938319990">
    <w:abstractNumId w:val="4"/>
  </w:num>
  <w:num w:numId="31" w16cid:durableId="947809772">
    <w:abstractNumId w:val="10"/>
  </w:num>
  <w:num w:numId="32" w16cid:durableId="430053617">
    <w:abstractNumId w:val="2"/>
  </w:num>
  <w:num w:numId="33" w16cid:durableId="1469472945">
    <w:abstractNumId w:val="1"/>
  </w:num>
  <w:num w:numId="34" w16cid:durableId="1982466438">
    <w:abstractNumId w:val="4"/>
  </w:num>
  <w:num w:numId="35" w16cid:durableId="1859544646">
    <w:abstractNumId w:val="10"/>
  </w:num>
  <w:num w:numId="36" w16cid:durableId="1755348448">
    <w:abstractNumId w:val="13"/>
  </w:num>
  <w:num w:numId="37" w16cid:durableId="1482700429">
    <w:abstractNumId w:val="12"/>
  </w:num>
  <w:num w:numId="38" w16cid:durableId="2104376081">
    <w:abstractNumId w:val="6"/>
  </w:num>
  <w:num w:numId="39" w16cid:durableId="693389243">
    <w:abstractNumId w:val="9"/>
  </w:num>
  <w:num w:numId="40" w16cid:durableId="490368479">
    <w:abstractNumId w:val="14"/>
  </w:num>
  <w:num w:numId="41" w16cid:durableId="1391415950">
    <w:abstractNumId w:val="8"/>
  </w:num>
  <w:num w:numId="42" w16cid:durableId="807089182">
    <w:abstractNumId w:val="5"/>
  </w:num>
  <w:num w:numId="43" w16cid:durableId="1750230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40"/>
    <w:rsid w:val="00023337"/>
    <w:rsid w:val="0003113A"/>
    <w:rsid w:val="0005408B"/>
    <w:rsid w:val="00057318"/>
    <w:rsid w:val="00060608"/>
    <w:rsid w:val="00092985"/>
    <w:rsid w:val="000A3631"/>
    <w:rsid w:val="000B23DF"/>
    <w:rsid w:val="000D0512"/>
    <w:rsid w:val="000D486E"/>
    <w:rsid w:val="000F2B4B"/>
    <w:rsid w:val="00175282"/>
    <w:rsid w:val="001A72F7"/>
    <w:rsid w:val="001B38E0"/>
    <w:rsid w:val="002271A5"/>
    <w:rsid w:val="00227556"/>
    <w:rsid w:val="002663DB"/>
    <w:rsid w:val="002A3517"/>
    <w:rsid w:val="002C4544"/>
    <w:rsid w:val="002D3BE4"/>
    <w:rsid w:val="00300133"/>
    <w:rsid w:val="00334440"/>
    <w:rsid w:val="0038124A"/>
    <w:rsid w:val="003C5059"/>
    <w:rsid w:val="003E0DF2"/>
    <w:rsid w:val="003F2C3A"/>
    <w:rsid w:val="003F4651"/>
    <w:rsid w:val="00402A9B"/>
    <w:rsid w:val="004C315F"/>
    <w:rsid w:val="004E04F5"/>
    <w:rsid w:val="004E08E3"/>
    <w:rsid w:val="004F47BC"/>
    <w:rsid w:val="00542701"/>
    <w:rsid w:val="0059092D"/>
    <w:rsid w:val="005A1566"/>
    <w:rsid w:val="005C5E23"/>
    <w:rsid w:val="005D2168"/>
    <w:rsid w:val="00611C92"/>
    <w:rsid w:val="00624726"/>
    <w:rsid w:val="00640863"/>
    <w:rsid w:val="00647D5A"/>
    <w:rsid w:val="006767B9"/>
    <w:rsid w:val="00692E60"/>
    <w:rsid w:val="006C47F2"/>
    <w:rsid w:val="006E2F55"/>
    <w:rsid w:val="0070052F"/>
    <w:rsid w:val="007030D9"/>
    <w:rsid w:val="00741552"/>
    <w:rsid w:val="007777B9"/>
    <w:rsid w:val="00780521"/>
    <w:rsid w:val="00791631"/>
    <w:rsid w:val="007A1014"/>
    <w:rsid w:val="007A70C9"/>
    <w:rsid w:val="007D07EC"/>
    <w:rsid w:val="007D3602"/>
    <w:rsid w:val="007F3189"/>
    <w:rsid w:val="00806E93"/>
    <w:rsid w:val="00812681"/>
    <w:rsid w:val="00855B0A"/>
    <w:rsid w:val="008A072D"/>
    <w:rsid w:val="008A6AC5"/>
    <w:rsid w:val="00932408"/>
    <w:rsid w:val="009A39C5"/>
    <w:rsid w:val="009E53F2"/>
    <w:rsid w:val="009E7195"/>
    <w:rsid w:val="00A00CD4"/>
    <w:rsid w:val="00A148E7"/>
    <w:rsid w:val="00A3520E"/>
    <w:rsid w:val="00A40B02"/>
    <w:rsid w:val="00AD707A"/>
    <w:rsid w:val="00AD78A2"/>
    <w:rsid w:val="00AE38FC"/>
    <w:rsid w:val="00B231E2"/>
    <w:rsid w:val="00B248E9"/>
    <w:rsid w:val="00B2740F"/>
    <w:rsid w:val="00B65B60"/>
    <w:rsid w:val="00B8469B"/>
    <w:rsid w:val="00B93011"/>
    <w:rsid w:val="00BD1B93"/>
    <w:rsid w:val="00C021E0"/>
    <w:rsid w:val="00C1174C"/>
    <w:rsid w:val="00C24DBB"/>
    <w:rsid w:val="00C9065F"/>
    <w:rsid w:val="00CC052D"/>
    <w:rsid w:val="00CC710E"/>
    <w:rsid w:val="00CE13E4"/>
    <w:rsid w:val="00D0206B"/>
    <w:rsid w:val="00D549F1"/>
    <w:rsid w:val="00D56302"/>
    <w:rsid w:val="00D804E4"/>
    <w:rsid w:val="00DB3350"/>
    <w:rsid w:val="00DC226A"/>
    <w:rsid w:val="00DD05A6"/>
    <w:rsid w:val="00DD723F"/>
    <w:rsid w:val="00DE6025"/>
    <w:rsid w:val="00E02C28"/>
    <w:rsid w:val="00E1742C"/>
    <w:rsid w:val="00E1790A"/>
    <w:rsid w:val="00E36041"/>
    <w:rsid w:val="00E44E53"/>
    <w:rsid w:val="00E61311"/>
    <w:rsid w:val="00E6741D"/>
    <w:rsid w:val="00EC71A4"/>
    <w:rsid w:val="00F13DA6"/>
    <w:rsid w:val="00F160F0"/>
    <w:rsid w:val="00F368F7"/>
    <w:rsid w:val="00F6721A"/>
    <w:rsid w:val="00F753D5"/>
    <w:rsid w:val="00FB79CD"/>
    <w:rsid w:val="00FD5093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EDFD9"/>
  <w15:docId w15:val="{7C62AC81-F3AF-40FB-941B-06EBB844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Calibri" w:hAnsi="Myriad Pro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8F7"/>
    <w:rPr>
      <w:color w:val="222221"/>
      <w:sz w:val="24"/>
      <w:szCs w:val="24"/>
      <w:lang w:eastAsia="en-US"/>
    </w:rPr>
  </w:style>
  <w:style w:type="paragraph" w:styleId="Heading1">
    <w:name w:val="heading 1"/>
    <w:aliases w:val="ALSG Heading 1"/>
    <w:next w:val="Normal"/>
    <w:link w:val="Heading1Char"/>
    <w:uiPriority w:val="9"/>
    <w:qFormat/>
    <w:rsid w:val="00F368F7"/>
    <w:pPr>
      <w:keepNext/>
      <w:spacing w:before="240" w:after="60"/>
      <w:outlineLvl w:val="0"/>
    </w:pPr>
    <w:rPr>
      <w:rFonts w:eastAsia="Times New Roman"/>
      <w:b/>
      <w:bCs/>
      <w:color w:val="2F70C8"/>
      <w:kern w:val="32"/>
      <w:sz w:val="64"/>
      <w:szCs w:val="32"/>
      <w:lang w:eastAsia="en-US"/>
    </w:rPr>
  </w:style>
  <w:style w:type="paragraph" w:styleId="Heading2">
    <w:name w:val="heading 2"/>
    <w:aliases w:val="ALSG KTO Heading"/>
    <w:basedOn w:val="Normal"/>
    <w:next w:val="Normal"/>
    <w:link w:val="Heading2Char"/>
    <w:uiPriority w:val="9"/>
    <w:semiHidden/>
    <w:unhideWhenUsed/>
    <w:qFormat/>
    <w:rsid w:val="00F368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Cs/>
      <w:color w:val="FFFFFF"/>
      <w:sz w:val="56"/>
      <w:szCs w:val="28"/>
      <w:lang w:val="en-US"/>
    </w:rPr>
  </w:style>
  <w:style w:type="paragraph" w:styleId="Heading3">
    <w:name w:val="heading 3"/>
    <w:basedOn w:val="Normal"/>
    <w:next w:val="Normal"/>
    <w:link w:val="Heading3Char"/>
    <w:rsid w:val="00A00CD4"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8F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0CD4"/>
    <w:rPr>
      <w:rFonts w:ascii="Tahoma" w:hAnsi="Tahoma" w:cs="Tahoma"/>
      <w:noProof/>
      <w:color w:val="222221"/>
      <w:sz w:val="16"/>
      <w:szCs w:val="16"/>
      <w:lang w:eastAsia="en-US"/>
    </w:rPr>
  </w:style>
  <w:style w:type="paragraph" w:styleId="Header">
    <w:name w:val="header"/>
    <w:aliases w:val="ALSG Header"/>
    <w:basedOn w:val="Normal"/>
    <w:link w:val="HeaderChar"/>
    <w:uiPriority w:val="99"/>
    <w:unhideWhenUsed/>
    <w:qFormat/>
    <w:rsid w:val="00F368F7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right"/>
    </w:pPr>
    <w:rPr>
      <w:rFonts w:cs="Courier New"/>
      <w:color w:val="auto"/>
      <w:sz w:val="16"/>
      <w:szCs w:val="20"/>
    </w:rPr>
  </w:style>
  <w:style w:type="character" w:customStyle="1" w:styleId="HeaderChar">
    <w:name w:val="Header Char"/>
    <w:aliases w:val="ALSG Header Char"/>
    <w:basedOn w:val="DefaultParagraphFont"/>
    <w:link w:val="Header"/>
    <w:uiPriority w:val="99"/>
    <w:rsid w:val="00F368F7"/>
    <w:rPr>
      <w:rFonts w:cs="Courier New"/>
      <w:sz w:val="16"/>
      <w:lang w:eastAsia="en-US"/>
    </w:rPr>
  </w:style>
  <w:style w:type="paragraph" w:styleId="Footer">
    <w:name w:val="footer"/>
    <w:aliases w:val="ALSG Footer"/>
    <w:basedOn w:val="Normal"/>
    <w:link w:val="FooterChar"/>
    <w:uiPriority w:val="99"/>
    <w:unhideWhenUsed/>
    <w:qFormat/>
    <w:rsid w:val="00F368F7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right"/>
    </w:pPr>
    <w:rPr>
      <w:rFonts w:cs="Courier New"/>
      <w:color w:val="auto"/>
      <w:sz w:val="16"/>
      <w:szCs w:val="20"/>
    </w:rPr>
  </w:style>
  <w:style w:type="character" w:customStyle="1" w:styleId="FooterChar">
    <w:name w:val="Footer Char"/>
    <w:aliases w:val="ALSG Footer Char"/>
    <w:basedOn w:val="DefaultParagraphFont"/>
    <w:link w:val="Footer"/>
    <w:uiPriority w:val="99"/>
    <w:rsid w:val="00F368F7"/>
    <w:rPr>
      <w:rFonts w:cs="Courier New"/>
      <w:sz w:val="16"/>
      <w:lang w:eastAsia="en-US"/>
    </w:rPr>
  </w:style>
  <w:style w:type="character" w:customStyle="1" w:styleId="Heading3Char">
    <w:name w:val="Heading 3 Char"/>
    <w:link w:val="Heading3"/>
    <w:rsid w:val="00A00CD4"/>
    <w:rPr>
      <w:rFonts w:ascii="Comic Sans MS" w:hAnsi="Comic Sans MS"/>
      <w:b/>
      <w:bCs/>
      <w:noProof/>
      <w:color w:val="222221"/>
      <w:sz w:val="24"/>
      <w:szCs w:val="24"/>
      <w:lang w:eastAsia="en-US"/>
    </w:rPr>
  </w:style>
  <w:style w:type="paragraph" w:styleId="BodyText">
    <w:name w:val="Body Text"/>
    <w:aliases w:val="ALSG Body Copy,ALSG Body Text"/>
    <w:basedOn w:val="Normal"/>
    <w:link w:val="BodyTextChar"/>
    <w:qFormat/>
    <w:rsid w:val="00F368F7"/>
    <w:pPr>
      <w:widowControl w:val="0"/>
      <w:tabs>
        <w:tab w:val="left" w:pos="2296"/>
      </w:tabs>
      <w:autoSpaceDE w:val="0"/>
      <w:autoSpaceDN w:val="0"/>
      <w:adjustRightInd w:val="0"/>
    </w:pPr>
    <w:rPr>
      <w:rFonts w:cs="Courier New"/>
      <w:color w:val="auto"/>
      <w:szCs w:val="20"/>
      <w:lang w:val="en-US"/>
    </w:rPr>
  </w:style>
  <w:style w:type="character" w:customStyle="1" w:styleId="BodyTextChar">
    <w:name w:val="Body Text Char"/>
    <w:aliases w:val="ALSG Body Copy Char,ALSG Body Text Char"/>
    <w:basedOn w:val="DefaultParagraphFont"/>
    <w:link w:val="BodyText"/>
    <w:rsid w:val="00F368F7"/>
    <w:rPr>
      <w:rFonts w:cs="Courier New"/>
      <w:sz w:val="24"/>
      <w:lang w:val="en-US" w:eastAsia="en-US"/>
    </w:rPr>
  </w:style>
  <w:style w:type="paragraph" w:customStyle="1" w:styleId="ALSG">
    <w:name w:val="ALSG"/>
    <w:basedOn w:val="Normal"/>
    <w:next w:val="Normal"/>
    <w:autoRedefine/>
    <w:rsid w:val="00D0206B"/>
    <w:rPr>
      <w:iCs/>
      <w:color w:val="3657A7"/>
    </w:rPr>
  </w:style>
  <w:style w:type="character" w:customStyle="1" w:styleId="Heading1Char">
    <w:name w:val="Heading 1 Char"/>
    <w:aliases w:val="ALSG Heading 1 Char"/>
    <w:basedOn w:val="DefaultParagraphFont"/>
    <w:link w:val="Heading1"/>
    <w:uiPriority w:val="9"/>
    <w:rsid w:val="00F368F7"/>
    <w:rPr>
      <w:rFonts w:eastAsia="Times New Roman"/>
      <w:b/>
      <w:bCs/>
      <w:color w:val="2F70C8"/>
      <w:kern w:val="32"/>
      <w:sz w:val="64"/>
      <w:szCs w:val="32"/>
      <w:lang w:eastAsia="en-US"/>
    </w:rPr>
  </w:style>
  <w:style w:type="character" w:customStyle="1" w:styleId="Heading2Char">
    <w:name w:val="Heading 2 Char"/>
    <w:aliases w:val="ALSG KTO Heading Char"/>
    <w:basedOn w:val="DefaultParagraphFont"/>
    <w:link w:val="Heading2"/>
    <w:uiPriority w:val="9"/>
    <w:semiHidden/>
    <w:rsid w:val="00F368F7"/>
    <w:rPr>
      <w:b/>
      <w:bCs/>
      <w:iCs/>
      <w:color w:val="FFFFFF"/>
      <w:sz w:val="56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8F7"/>
    <w:rPr>
      <w:rFonts w:ascii="Calibri" w:hAnsi="Calibri"/>
      <w:b/>
      <w:bCs/>
      <w:sz w:val="22"/>
      <w:szCs w:val="22"/>
      <w:lang w:val="en-US" w:eastAsia="en-US"/>
    </w:rPr>
  </w:style>
  <w:style w:type="paragraph" w:styleId="ListBullet">
    <w:name w:val="List Bullet"/>
    <w:aliases w:val="ALSG List Bullet"/>
    <w:basedOn w:val="Normal"/>
    <w:uiPriority w:val="99"/>
    <w:semiHidden/>
    <w:unhideWhenUsed/>
    <w:qFormat/>
    <w:rsid w:val="00F368F7"/>
    <w:pPr>
      <w:widowControl w:val="0"/>
      <w:numPr>
        <w:numId w:val="32"/>
      </w:numPr>
      <w:autoSpaceDE w:val="0"/>
      <w:autoSpaceDN w:val="0"/>
      <w:adjustRightInd w:val="0"/>
      <w:contextualSpacing/>
    </w:pPr>
    <w:rPr>
      <w:rFonts w:eastAsia="MS Mincho" w:cs="Courier New"/>
    </w:rPr>
  </w:style>
  <w:style w:type="paragraph" w:styleId="ListNumber">
    <w:name w:val="List Number"/>
    <w:aliases w:val="ALSG List Number"/>
    <w:basedOn w:val="Normal"/>
    <w:uiPriority w:val="99"/>
    <w:semiHidden/>
    <w:unhideWhenUsed/>
    <w:qFormat/>
    <w:rsid w:val="00F368F7"/>
    <w:pPr>
      <w:widowControl w:val="0"/>
      <w:numPr>
        <w:numId w:val="33"/>
      </w:numPr>
      <w:autoSpaceDE w:val="0"/>
      <w:autoSpaceDN w:val="0"/>
      <w:adjustRightInd w:val="0"/>
      <w:contextualSpacing/>
    </w:pPr>
    <w:rPr>
      <w:rFonts w:cs="Courier New"/>
      <w:lang w:val="en-US"/>
    </w:rPr>
  </w:style>
  <w:style w:type="paragraph" w:styleId="ListBullet2">
    <w:name w:val="List Bullet 2"/>
    <w:aliases w:val="ALSG KTO List Bullet"/>
    <w:basedOn w:val="Normal"/>
    <w:uiPriority w:val="99"/>
    <w:semiHidden/>
    <w:unhideWhenUsed/>
    <w:qFormat/>
    <w:rsid w:val="00F368F7"/>
    <w:pPr>
      <w:widowControl w:val="0"/>
      <w:autoSpaceDE w:val="0"/>
      <w:autoSpaceDN w:val="0"/>
      <w:adjustRightInd w:val="0"/>
      <w:contextualSpacing/>
    </w:pPr>
    <w:rPr>
      <w:rFonts w:cs="Courier New"/>
      <w:color w:val="FFFFFF"/>
      <w:sz w:val="32"/>
      <w:lang w:val="en-US"/>
    </w:rPr>
  </w:style>
  <w:style w:type="paragraph" w:customStyle="1" w:styleId="ALSGHeading2">
    <w:name w:val="ALSG Heading 2"/>
    <w:basedOn w:val="Heading2"/>
    <w:next w:val="BodyText"/>
    <w:qFormat/>
    <w:rsid w:val="00F368F7"/>
    <w:rPr>
      <w:iCs w:val="0"/>
      <w:color w:val="3657A7"/>
      <w:sz w:val="28"/>
    </w:rPr>
  </w:style>
  <w:style w:type="paragraph" w:customStyle="1" w:styleId="ALSGBodyTextItalic">
    <w:name w:val="ALSG Body Text + Italic"/>
    <w:basedOn w:val="BodyText"/>
    <w:next w:val="BodyText"/>
    <w:qFormat/>
    <w:rsid w:val="00F368F7"/>
    <w:rPr>
      <w:i/>
      <w:iCs/>
      <w:color w:val="222221"/>
      <w:szCs w:val="24"/>
    </w:rPr>
  </w:style>
  <w:style w:type="paragraph" w:customStyle="1" w:styleId="ALSGKeyPointBox">
    <w:name w:val="ALSG Key Point Box"/>
    <w:basedOn w:val="Normal"/>
    <w:link w:val="ALSGKeyPointBoxChar"/>
    <w:qFormat/>
    <w:rsid w:val="00F368F7"/>
    <w:pPr>
      <w:framePr w:w="10021" w:h="874" w:hSpace="240" w:vSpace="120" w:wrap="auto" w:vAnchor="text" w:hAnchor="margin" w:x="481" w:y="122"/>
      <w:widowControl w:val="0"/>
      <w:pBdr>
        <w:top w:val="double" w:sz="7" w:space="12" w:color="auto"/>
        <w:left w:val="double" w:sz="7" w:space="10" w:color="auto"/>
        <w:bottom w:val="double" w:sz="7" w:space="12" w:color="auto"/>
        <w:right w:val="double" w:sz="7" w:space="10" w:color="auto"/>
      </w:pBdr>
      <w:tabs>
        <w:tab w:val="left" w:pos="-720"/>
        <w:tab w:val="left" w:pos="2296"/>
      </w:tabs>
      <w:suppressAutoHyphens/>
      <w:autoSpaceDE w:val="0"/>
      <w:autoSpaceDN w:val="0"/>
      <w:adjustRightInd w:val="0"/>
      <w:spacing w:line="240" w:lineRule="atLeast"/>
      <w:jc w:val="center"/>
    </w:pPr>
    <w:rPr>
      <w:b/>
      <w:bCs/>
      <w:color w:val="2F70C8"/>
      <w:sz w:val="20"/>
      <w:szCs w:val="20"/>
    </w:rPr>
  </w:style>
  <w:style w:type="character" w:customStyle="1" w:styleId="ALSGKeyPointBoxChar">
    <w:name w:val="ALSG Key Point Box Char"/>
    <w:basedOn w:val="DefaultParagraphFont"/>
    <w:link w:val="ALSGKeyPointBox"/>
    <w:rsid w:val="00F368F7"/>
    <w:rPr>
      <w:b/>
      <w:bCs/>
      <w:color w:val="2F70C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0CD4"/>
  </w:style>
  <w:style w:type="character" w:customStyle="1" w:styleId="FootnoteTextChar">
    <w:name w:val="Footnote Text Char"/>
    <w:link w:val="FootnoteText"/>
    <w:uiPriority w:val="99"/>
    <w:semiHidden/>
    <w:rsid w:val="00A00CD4"/>
    <w:rPr>
      <w:noProof/>
      <w:color w:val="222221"/>
      <w:sz w:val="24"/>
      <w:szCs w:val="24"/>
      <w:lang w:eastAsia="en-US"/>
    </w:rPr>
  </w:style>
  <w:style w:type="character" w:styleId="Hyperlink">
    <w:name w:val="Hyperlink"/>
    <w:uiPriority w:val="99"/>
    <w:rsid w:val="00A00CD4"/>
    <w:rPr>
      <w:color w:val="0000FF"/>
      <w:u w:val="single"/>
    </w:rPr>
  </w:style>
  <w:style w:type="character" w:styleId="Strong">
    <w:name w:val="Strong"/>
    <w:uiPriority w:val="22"/>
    <w:rsid w:val="00A00CD4"/>
    <w:rPr>
      <w:b/>
      <w:bCs/>
    </w:rPr>
  </w:style>
  <w:style w:type="paragraph" w:customStyle="1" w:styleId="ALSGBullets">
    <w:name w:val="ALSG Bullets"/>
    <w:basedOn w:val="BodyText"/>
    <w:link w:val="ALSGBulletsChar"/>
    <w:qFormat/>
    <w:rsid w:val="00F368F7"/>
    <w:pPr>
      <w:numPr>
        <w:numId w:val="25"/>
      </w:numPr>
      <w:tabs>
        <w:tab w:val="clear" w:pos="2296"/>
        <w:tab w:val="left" w:pos="426"/>
      </w:tabs>
    </w:pPr>
    <w:rPr>
      <w:rFonts w:eastAsia="Times New Roman"/>
      <w:color w:val="222221"/>
      <w:szCs w:val="24"/>
    </w:rPr>
  </w:style>
  <w:style w:type="character" w:customStyle="1" w:styleId="ALSGBulletsChar">
    <w:name w:val="ALSG Bullets Char"/>
    <w:basedOn w:val="BodyTextChar"/>
    <w:link w:val="ALSGBullets"/>
    <w:rsid w:val="00F368F7"/>
    <w:rPr>
      <w:rFonts w:eastAsia="Times New Roman" w:cs="Courier New"/>
      <w:color w:val="222221"/>
      <w:sz w:val="24"/>
      <w:szCs w:val="24"/>
      <w:lang w:val="en-US" w:eastAsia="en-US"/>
    </w:rPr>
  </w:style>
  <w:style w:type="paragraph" w:customStyle="1" w:styleId="ALSGnumberlist">
    <w:name w:val="ALSG number list"/>
    <w:basedOn w:val="BodyText"/>
    <w:link w:val="ALSGnumberlistChar"/>
    <w:qFormat/>
    <w:rsid w:val="00F368F7"/>
    <w:pPr>
      <w:numPr>
        <w:numId w:val="26"/>
      </w:numPr>
      <w:tabs>
        <w:tab w:val="clear" w:pos="360"/>
        <w:tab w:val="clear" w:pos="2296"/>
        <w:tab w:val="left" w:pos="426"/>
      </w:tabs>
      <w:ind w:left="720"/>
    </w:pPr>
    <w:rPr>
      <w:rFonts w:eastAsia="Times New Roman"/>
      <w:color w:val="222221"/>
      <w:szCs w:val="24"/>
    </w:rPr>
  </w:style>
  <w:style w:type="character" w:customStyle="1" w:styleId="ALSGnumberlistChar">
    <w:name w:val="ALSG number list Char"/>
    <w:basedOn w:val="BodyTextChar"/>
    <w:link w:val="ALSGnumberlist"/>
    <w:rsid w:val="00F368F7"/>
    <w:rPr>
      <w:rFonts w:eastAsia="Times New Roman" w:cs="Courier New"/>
      <w:color w:val="222221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rsid w:val="004C315F"/>
    <w:rPr>
      <w:rFonts w:ascii="Comic Sans MS" w:eastAsia="Times New Roman" w:hAnsi="Comic Sans MS"/>
      <w:b/>
      <w:bCs/>
      <w:color w:val="auto"/>
      <w:sz w:val="20"/>
    </w:rPr>
  </w:style>
  <w:style w:type="paragraph" w:styleId="ListParagraph">
    <w:name w:val="List Paragraph"/>
    <w:basedOn w:val="Normal"/>
    <w:uiPriority w:val="34"/>
    <w:qFormat/>
    <w:rsid w:val="002D3BE4"/>
    <w:pPr>
      <w:widowControl w:val="0"/>
      <w:ind w:left="720"/>
    </w:pPr>
    <w:rPr>
      <w:rFonts w:ascii="Times New Roman" w:eastAsia="Times New Roman" w:hAnsi="Times New Roman"/>
      <w:snapToGrid w:val="0"/>
      <w:color w:val="auto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E6025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GB"/>
    </w:rPr>
  </w:style>
  <w:style w:type="table" w:styleId="TableGrid">
    <w:name w:val="Table Grid"/>
    <w:basedOn w:val="TableNormal"/>
    <w:uiPriority w:val="39"/>
    <w:rsid w:val="00DE60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-18u37iz">
    <w:name w:val="r-18u37iz"/>
    <w:basedOn w:val="DefaultParagraphFont"/>
    <w:rsid w:val="00C24DBB"/>
  </w:style>
  <w:style w:type="character" w:customStyle="1" w:styleId="css-901oao">
    <w:name w:val="css-901oao"/>
    <w:basedOn w:val="DefaultParagraphFont"/>
    <w:rsid w:val="00C24DBB"/>
  </w:style>
  <w:style w:type="paragraph" w:styleId="NoSpacing">
    <w:name w:val="No Spacing"/>
    <w:uiPriority w:val="1"/>
    <w:qFormat/>
    <w:rsid w:val="00334440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Revision">
    <w:name w:val="Revision"/>
    <w:hidden/>
    <w:uiPriority w:val="99"/>
    <w:semiHidden/>
    <w:rsid w:val="00FD5093"/>
    <w:rPr>
      <w:color w:val="22222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1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11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3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2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3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sg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bulloch@alsg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rlise\OneDrive%20-%20Advanced%20Life%20Support%20Group\Desktop\A4%20Branded%20with%20Logo-Blank-JAN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5235e1-cac3-48c6-ba25-9444b617c5a9" xsi:nil="true"/>
    <lcf76f155ced4ddcb4097134ff3c332f xmlns="b2f304b4-c112-4b70-9f19-37216e24449e">
      <Terms xmlns="http://schemas.microsoft.com/office/infopath/2007/PartnerControls"/>
    </lcf76f155ced4ddcb4097134ff3c332f>
    <SharedWithUsers xmlns="095235e1-cac3-48c6-ba25-9444b617c5a9">
      <UserInfo>
        <DisplayName>KAY Sinead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54DA330BD5A4C9FCF72D726C9CC06" ma:contentTypeVersion="18" ma:contentTypeDescription="Create a new document." ma:contentTypeScope="" ma:versionID="3dc826f5e9ff622b7ac9e31bc6c20325">
  <xsd:schema xmlns:xsd="http://www.w3.org/2001/XMLSchema" xmlns:xs="http://www.w3.org/2001/XMLSchema" xmlns:p="http://schemas.microsoft.com/office/2006/metadata/properties" xmlns:ns2="b2f304b4-c112-4b70-9f19-37216e24449e" xmlns:ns3="095235e1-cac3-48c6-ba25-9444b617c5a9" targetNamespace="http://schemas.microsoft.com/office/2006/metadata/properties" ma:root="true" ma:fieldsID="675270114765a761661d450fe7ab37a6" ns2:_="" ns3:_="">
    <xsd:import namespace="b2f304b4-c112-4b70-9f19-37216e24449e"/>
    <xsd:import namespace="095235e1-cac3-48c6-ba25-9444b617c5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304b4-c112-4b70-9f19-37216e244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d7ee7c-b987-402f-8388-316970a801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235e1-cac3-48c6-ba25-9444b617c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fedaf3-d1c2-4540-bdb1-dc5117ea525c}" ma:internalName="TaxCatchAll" ma:showField="CatchAllData" ma:web="095235e1-cac3-48c6-ba25-9444b617c5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CA9A4-6712-48D6-AD95-7BEE11B4C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1D9B0-F16E-46E4-9516-545870A7E396}">
  <ds:schemaRefs>
    <ds:schemaRef ds:uri="b2f304b4-c112-4b70-9f19-37216e24449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095235e1-cac3-48c6-ba25-9444b617c5a9"/>
  </ds:schemaRefs>
</ds:datastoreItem>
</file>

<file path=customXml/itemProps3.xml><?xml version="1.0" encoding="utf-8"?>
<ds:datastoreItem xmlns:ds="http://schemas.openxmlformats.org/officeDocument/2006/customXml" ds:itemID="{537F859C-AAE4-4908-A451-9AA2319F1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304b4-c112-4b70-9f19-37216e24449e"/>
    <ds:schemaRef ds:uri="095235e1-cac3-48c6-ba25-9444b617c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Branded with Logo-Blank-JAN23</Template>
  <TotalTime>31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BULLOCH Ingerlise</dc:creator>
  <cp:lastModifiedBy>BULLOCH Ingerlise</cp:lastModifiedBy>
  <cp:revision>27</cp:revision>
  <cp:lastPrinted>2014-03-19T15:23:00Z</cp:lastPrinted>
  <dcterms:created xsi:type="dcterms:W3CDTF">2024-01-16T16:36:00Z</dcterms:created>
  <dcterms:modified xsi:type="dcterms:W3CDTF">2024-01-31T12:49:00Z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0x010100C0354DA330BD5A4C9FCF72D726C9CC06</vt:lpwstr>
  </property>
  <property fmtid="{D5CDD505-2E9C-101B-9397-08002B2CF9AE}" pid="3" name="MediaServiceImageTags">
    <vt:lpwstr/>
  </property>
</Properties>
</file>